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80" w:rsidRDefault="00AA15CC">
      <w:pPr>
        <w:pStyle w:val="Standard"/>
      </w:pPr>
      <w:bookmarkStart w:id="0" w:name="_GoBack"/>
      <w:bookmarkEnd w:id="0"/>
      <w:r>
        <w:rPr>
          <w:i/>
          <w:color w:val="767171"/>
          <w:sz w:val="28"/>
          <w:szCs w:val="28"/>
          <w:u w:val="single"/>
        </w:rPr>
        <w:t xml:space="preserve">                                                                            Registračný list SBiZ pre sezónu 2020</w:t>
      </w:r>
      <w:r>
        <w:rPr>
          <w:color w:val="767171"/>
          <w:sz w:val="28"/>
          <w:szCs w:val="28"/>
        </w:rPr>
        <w:t>.</w:t>
      </w:r>
    </w:p>
    <w:p w:rsidR="002D6D80" w:rsidRDefault="00AA15CC">
      <w:pPr>
        <w:pStyle w:val="Standard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>POZORNE PREČÍTAŤ!</w:t>
      </w:r>
    </w:p>
    <w:p w:rsidR="002D6D80" w:rsidRDefault="00AA15CC">
      <w:pPr>
        <w:pStyle w:val="Standard"/>
      </w:pPr>
      <w:r>
        <w:rPr>
          <w:color w:val="FF0000"/>
        </w:rPr>
        <w:t xml:space="preserve">Odoslaním tohto registračného listu na </w:t>
      </w:r>
      <w:r>
        <w:rPr>
          <w:color w:val="2E74B5"/>
        </w:rPr>
        <w:t xml:space="preserve">sbiz1994@gmail.com </w:t>
      </w:r>
      <w:r>
        <w:rPr>
          <w:color w:val="FF0000"/>
        </w:rPr>
        <w:t xml:space="preserve">všetci hráči a vedúci družstva </w:t>
      </w:r>
      <w:r>
        <w:rPr>
          <w:color w:val="2E74B5"/>
        </w:rPr>
        <w:t>súhlasia</w:t>
      </w:r>
      <w:r>
        <w:rPr>
          <w:color w:val="FF0000"/>
        </w:rPr>
        <w:t xml:space="preserve"> z </w:t>
      </w:r>
      <w:r>
        <w:rPr>
          <w:color w:val="FF0000"/>
        </w:rPr>
        <w:t xml:space="preserve">pravidlami určenými SBiZ obsiahnutými v </w:t>
      </w:r>
      <w:r>
        <w:rPr>
          <w:b/>
          <w:color w:val="FF0000"/>
        </w:rPr>
        <w:t>súťažnom</w:t>
      </w:r>
      <w:r>
        <w:rPr>
          <w:color w:val="FF0000"/>
        </w:rPr>
        <w:t xml:space="preserve">, </w:t>
      </w:r>
      <w:r>
        <w:rPr>
          <w:b/>
          <w:color w:val="FF0000"/>
        </w:rPr>
        <w:t>disciplinárnom poriadku</w:t>
      </w:r>
      <w:r>
        <w:rPr>
          <w:color w:val="FF0000"/>
        </w:rPr>
        <w:t xml:space="preserve"> ako aj v </w:t>
      </w:r>
      <w:r>
        <w:rPr>
          <w:b/>
          <w:color w:val="FF0000"/>
        </w:rPr>
        <w:t>štatúte hráča</w:t>
      </w:r>
      <w:r>
        <w:rPr>
          <w:color w:val="FF0000"/>
        </w:rPr>
        <w:t xml:space="preserve"> a </w:t>
      </w:r>
      <w:r>
        <w:rPr>
          <w:b/>
          <w:color w:val="FF0000"/>
          <w:sz w:val="28"/>
          <w:szCs w:val="28"/>
        </w:rPr>
        <w:t>etickom kóde – úcta k súperovi</w:t>
      </w:r>
      <w:r>
        <w:rPr>
          <w:b/>
          <w:color w:val="FF0000"/>
        </w:rPr>
        <w:t>( je neoddeliteľnou súčasťou tohto registračného listu!)</w:t>
      </w:r>
      <w:r>
        <w:rPr>
          <w:color w:val="FF0000"/>
        </w:rPr>
        <w:t>.</w:t>
      </w:r>
    </w:p>
    <w:p w:rsidR="002D6D80" w:rsidRDefault="00AA15CC">
      <w:pPr>
        <w:pStyle w:val="Standard"/>
        <w:rPr>
          <w:color w:val="FF0000"/>
        </w:rPr>
      </w:pPr>
      <w:r>
        <w:rPr>
          <w:color w:val="FF0000"/>
        </w:rPr>
        <w:t>Vedúci družstiev berú na vedomie, že zapisovanie zápasov je ich povin</w:t>
      </w:r>
      <w:r>
        <w:rPr>
          <w:color w:val="FF0000"/>
        </w:rPr>
        <w:t>nosťou pokiaľ hrajú ako domáce družstvo a je to možné len cez online systém PT4.</w:t>
      </w:r>
    </w:p>
    <w:p w:rsidR="002D6D80" w:rsidRDefault="002D6D80">
      <w:pPr>
        <w:pStyle w:val="Standard"/>
        <w:rPr>
          <w:color w:val="FF0000"/>
        </w:rPr>
      </w:pPr>
    </w:p>
    <w:tbl>
      <w:tblPr>
        <w:tblW w:w="9433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289"/>
      </w:tblGrid>
      <w:tr w:rsidR="002D6D8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Názov družstva :</w:t>
            </w:r>
          </w:p>
        </w:tc>
        <w:tc>
          <w:tcPr>
            <w:tcW w:w="62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Názov sponzora resp. zriaďovateľa (nepovinný údaj)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Názov klubu, IČO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Liga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Vedúci družstva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color w:val="2F5496"/>
                <w:lang w:eastAsia="sk-SK"/>
              </w:rPr>
            </w:pPr>
            <w:r>
              <w:rPr>
                <w:rFonts w:eastAsia="Times New Roman" w:cs="Times New Roman"/>
                <w:color w:val="2F5496"/>
                <w:lang w:eastAsia="sk-SK"/>
              </w:rPr>
              <w:t>Adresa herne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2D6D80" w:rsidRDefault="00AA15CC">
      <w:pPr>
        <w:pStyle w:val="Standard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Hráči na súpiske družstva /aj </w:t>
      </w:r>
      <w:r>
        <w:rPr>
          <w:color w:val="2F5496"/>
          <w:sz w:val="28"/>
          <w:szCs w:val="28"/>
        </w:rPr>
        <w:t>vedúci družstva/ :</w:t>
      </w:r>
    </w:p>
    <w:p w:rsidR="002D6D80" w:rsidRDefault="00AA15CC">
      <w:pPr>
        <w:pStyle w:val="Standard"/>
        <w:spacing w:after="0" w:line="240" w:lineRule="auto"/>
      </w:pPr>
      <w:r>
        <w:rPr>
          <w:rFonts w:eastAsia="Times New Roman" w:cs="Times New Roman"/>
          <w:i/>
          <w:iCs/>
          <w:color w:val="000000"/>
          <w:lang w:eastAsia="sk-SK"/>
        </w:rPr>
        <w:t xml:space="preserve">Pozn. Samostatný hráč resp. člen SBiZ vyplní len príslušný riadok, resp. uvedie klub pod ktorým bude registrovaný v SBiZ a v Informačnom systéme verejnej správy. </w:t>
      </w:r>
      <w:r>
        <w:rPr>
          <w:rFonts w:eastAsia="Times New Roman" w:cs="Times New Roman"/>
          <w:b/>
          <w:i/>
          <w:iCs/>
          <w:color w:val="FF0000"/>
          <w:lang w:eastAsia="sk-SK"/>
        </w:rPr>
        <w:t>Všetky údaje sú povinné, nakoľko ich musíme zverejniť v zozname ministerstv</w:t>
      </w:r>
      <w:r>
        <w:rPr>
          <w:rFonts w:eastAsia="Times New Roman" w:cs="Times New Roman"/>
          <w:b/>
          <w:i/>
          <w:iCs/>
          <w:color w:val="FF0000"/>
          <w:lang w:eastAsia="sk-SK"/>
        </w:rPr>
        <w:t>a, tieto údaje nie sú verejné!  V prípade nezaslania správne vyplneného reg. listu nemôže prebehnúť riadna registrácia na turnaje a ligy pre rok 2020!</w:t>
      </w:r>
    </w:p>
    <w:p w:rsidR="002D6D80" w:rsidRDefault="002D6D80">
      <w:pPr>
        <w:pStyle w:val="Standard"/>
        <w:spacing w:after="0" w:line="240" w:lineRule="auto"/>
        <w:rPr>
          <w:rFonts w:eastAsia="Times New Roman" w:cs="Times New Roman"/>
          <w:i/>
          <w:iCs/>
          <w:color w:val="FF0000"/>
          <w:lang w:eastAsia="sk-SK"/>
        </w:rPr>
      </w:pPr>
    </w:p>
    <w:tbl>
      <w:tblPr>
        <w:tblW w:w="13275" w:type="dxa"/>
        <w:tblInd w:w="-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1890"/>
        <w:gridCol w:w="1890"/>
        <w:gridCol w:w="1890"/>
        <w:gridCol w:w="1905"/>
        <w:gridCol w:w="3615"/>
      </w:tblGrid>
      <w:tr w:rsidR="002D6D8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 xml:space="preserve">    Priezvisko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 xml:space="preserve">          Meno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 xml:space="preserve">   Dát. narodenia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 xml:space="preserve">         Telefón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>Rodné číslo</w:t>
            </w:r>
          </w:p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FF0000"/>
                <w:lang w:eastAsia="sk-SK"/>
              </w:rPr>
              <w:t>POVINNÝ ÚDAJ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AA15CC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2F5496"/>
                <w:lang w:eastAsia="sk-SK"/>
              </w:rPr>
              <w:t xml:space="preserve">         e-mail</w:t>
            </w:r>
          </w:p>
          <w:p w:rsidR="002D6D80" w:rsidRDefault="00AA15C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i/>
                <w:iCs/>
                <w:color w:val="FF0000"/>
                <w:lang w:eastAsia="sk-SK"/>
              </w:rPr>
              <w:t>POVINNÝ ÚDAJ KVôLI REG. NA PT4</w:t>
            </w: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2D6D8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80" w:rsidRDefault="002D6D80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D6D80" w:rsidRDefault="00AA15CC">
      <w:pPr>
        <w:pStyle w:val="Standard"/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184781</wp:posOffset>
                </wp:positionV>
                <wp:extent cx="6010278" cy="3581403"/>
                <wp:effectExtent l="0" t="0" r="28572" b="19047"/>
                <wp:wrapNone/>
                <wp:docPr id="1" name="Blok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8" cy="3581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Výška poplatku za licenciu jedného ligového družstva je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60 EUR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(pre všetky ligové súťaže – extraliga, prvá liga, REBILD)</w:t>
                            </w:r>
                          </w:p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Licencia hráča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20 EUR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(pre všetky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turnaje SBiZ v roku 2019)</w:t>
                            </w:r>
                          </w:p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Licencia hráča senior (nad 40r. resp.43r)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10 EUR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(platí len pre seniorské turnaje 2020)</w:t>
                            </w:r>
                          </w:p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Licencia hráča žena, resp. junior (do 18r.- vrátane)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0 EUR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(platí pre všetky turnaje SBiZ v roku 2020)</w:t>
                            </w:r>
                          </w:p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Poplatky za licencie a členské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uhraďte na účet SBiZ v Tatrabanke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. 2621705782 / 1100 -IBAN:  SK46 1100 0000 0026 2170 5782</w:t>
                            </w:r>
                          </w:p>
                          <w:p w:rsidR="002D6D80" w:rsidRDefault="00AA15CC">
                            <w:pPr>
                              <w:pStyle w:val="tucne"/>
                            </w:pPr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32"/>
                                <w:szCs w:val="32"/>
                              </w:rPr>
                              <w:t xml:space="preserve">SWIFT(BIC)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FF0000"/>
                                <w:sz w:val="32"/>
                                <w:szCs w:val="32"/>
                              </w:rPr>
                              <w:t>kód:TATRSKBX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 xml:space="preserve">Úhrady robte bankovým prevodom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po 1.1.2020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6D80" w:rsidRDefault="00AA15CC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v hotovosti sa platby nebudú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dať prijímať!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Do variabilného symbolu uveďte dátum narodenia hr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áča v tvare RRRRMMDD,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prípadne do odkazu pre prijímateľa uveďte priezvisko (á) resp. klub.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E74B5"/>
                                <w:sz w:val="28"/>
                                <w:szCs w:val="28"/>
                              </w:rPr>
                              <w:t xml:space="preserve">Registračné listy posielajte mailom na adresu sbiz1994@gmail.com - BEZODKLADNE,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E74B5"/>
                                <w:sz w:val="28"/>
                                <w:szCs w:val="28"/>
                              </w:rPr>
                              <w:t>NAJNESKôR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E74B5"/>
                                <w:sz w:val="28"/>
                                <w:szCs w:val="28"/>
                              </w:rPr>
                              <w:t xml:space="preserve"> do STREDY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15.1.2020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E74B5"/>
                                <w:sz w:val="28"/>
                                <w:szCs w:val="28"/>
                              </w:rPr>
                              <w:t xml:space="preserve"> 24,00 hod.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style="position:absolute;margin-left:-15.75pt;margin-top:14.55pt;width:473.25pt;height:28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" strokeweight=".26467mm">
                <v:textbox>
                  <w:txbxContent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Výška poplatku za licenciu jedného ligového družstva je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>60 EUR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(pre všetky ligové súťaže – extraliga, prvá liga, REBILD)</w:t>
                      </w:r>
                    </w:p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Licencia hráča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 xml:space="preserve">20 EUR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(pre všetky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turnaje SBiZ v roku 2019)</w:t>
                      </w:r>
                    </w:p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Licencia hráča senior (nad 40r. resp.43r)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 xml:space="preserve">10 EUR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(platí len pre seniorské turnaje 2020)</w:t>
                      </w:r>
                    </w:p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Licencia hráča žena, resp. junior (do 18r.- vrátane)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 xml:space="preserve">0 EUR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(platí pre všetky turnaje SBiZ v roku 2020)</w:t>
                      </w:r>
                    </w:p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 xml:space="preserve">Poplatky za licencie a členské 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uhraďte na účet SBiZ v Tatrabanke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32"/>
                          <w:szCs w:val="32"/>
                        </w:rPr>
                        <w:t>č.ú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32"/>
                          <w:szCs w:val="32"/>
                        </w:rPr>
                        <w:t>. 2621705782 / 1100 -IBAN:  SK46 1100 0000 0026 2170 5782</w:t>
                      </w:r>
                    </w:p>
                    <w:p w:rsidR="002D6D80" w:rsidRDefault="00AA15CC">
                      <w:pPr>
                        <w:pStyle w:val="tucne"/>
                      </w:pPr>
                      <w:r>
                        <w:rPr>
                          <w:rFonts w:ascii="Calibri Light" w:hAnsi="Calibri Light" w:cs="Calibri Light"/>
                          <w:color w:val="FF0000"/>
                          <w:sz w:val="32"/>
                          <w:szCs w:val="32"/>
                        </w:rPr>
                        <w:t xml:space="preserve">SWIFT(BIC)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FF0000"/>
                          <w:sz w:val="32"/>
                          <w:szCs w:val="32"/>
                        </w:rPr>
                        <w:t>kód:TATRSKBX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i/>
                          <w:color w:val="FF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color w:val="FF0000"/>
                        </w:rPr>
                        <w:t xml:space="preserve">Úhrady robte bankovým prevodom 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36"/>
                          <w:szCs w:val="36"/>
                        </w:rPr>
                        <w:t>po 1.1.2020</w:t>
                      </w:r>
                      <w:r>
                        <w:rPr>
                          <w:rFonts w:ascii="Calibri" w:hAnsi="Calibri"/>
                          <w:i/>
                          <w:color w:val="FF0000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6D80" w:rsidRDefault="00AA15CC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>v hotovosti sa platby nebudú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t>dať prijímať!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Do variabilného symbolu uveďte dátum narodenia hr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áča v tvare RRRRMMDD,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prípadne do odkazu pre prijímateľa uveďte priezvisko (á) resp. klub.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color w:val="2E74B5"/>
                          <w:sz w:val="28"/>
                          <w:szCs w:val="28"/>
                        </w:rPr>
                        <w:t xml:space="preserve">Registračné listy posielajte mailom na adresu sbiz1994@gmail.com - BEZODKLADNE, </w:t>
                      </w:r>
                      <w:proofErr w:type="spellStart"/>
                      <w:r>
                        <w:rPr>
                          <w:rFonts w:ascii="Calibri" w:hAnsi="Calibri"/>
                          <w:color w:val="2E74B5"/>
                          <w:sz w:val="28"/>
                          <w:szCs w:val="28"/>
                        </w:rPr>
                        <w:t>NAJNESKôR</w:t>
                      </w:r>
                      <w:proofErr w:type="spellEnd"/>
                      <w:r>
                        <w:rPr>
                          <w:rFonts w:ascii="Calibri" w:hAnsi="Calibri"/>
                          <w:color w:val="2E74B5"/>
                          <w:sz w:val="28"/>
                          <w:szCs w:val="28"/>
                        </w:rPr>
                        <w:t xml:space="preserve"> do STREDY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15.1.2020</w:t>
                      </w: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E74B5"/>
                          <w:sz w:val="28"/>
                          <w:szCs w:val="28"/>
                        </w:rPr>
                        <w:t xml:space="preserve"> 24,00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80" w:rsidRDefault="002D6D80">
      <w:pPr>
        <w:pStyle w:val="Standard"/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2D6D80">
      <w:pPr>
        <w:pStyle w:val="Standard"/>
        <w:rPr>
          <w:b/>
          <w:color w:val="002060"/>
          <w:sz w:val="32"/>
          <w:szCs w:val="32"/>
        </w:rPr>
      </w:pPr>
    </w:p>
    <w:p w:rsidR="002D6D80" w:rsidRDefault="00AA15CC">
      <w:pPr>
        <w:pStyle w:val="Standard"/>
      </w:pPr>
      <w:r>
        <w:rPr>
          <w:b/>
          <w:color w:val="002060"/>
          <w:sz w:val="32"/>
          <w:szCs w:val="32"/>
        </w:rPr>
        <w:lastRenderedPageBreak/>
        <w:t xml:space="preserve">Etický kódex – úcta </w:t>
      </w:r>
      <w:r>
        <w:rPr>
          <w:b/>
          <w:color w:val="002060"/>
          <w:sz w:val="32"/>
          <w:szCs w:val="32"/>
        </w:rPr>
        <w:t>k súperovi.</w:t>
      </w:r>
    </w:p>
    <w:p w:rsidR="002D6D80" w:rsidRDefault="00AA15CC">
      <w:pPr>
        <w:pStyle w:val="Standard"/>
      </w:pPr>
      <w:r>
        <w:t>My,</w:t>
      </w:r>
    </w:p>
    <w:p w:rsidR="002D6D80" w:rsidRDefault="00AA15CC">
      <w:pPr>
        <w:pStyle w:val="Standard"/>
      </w:pPr>
      <w:r>
        <w:t>všetci hráči a členovia SBiZ čestne vyhlasujeme, že budeme dodržiavať základné etické princípy slušného správania voči našim spoluhráčom a súperom.</w:t>
      </w:r>
    </w:p>
    <w:p w:rsidR="002D6D80" w:rsidRDefault="00AA15CC">
      <w:pPr>
        <w:pStyle w:val="Standard"/>
        <w:rPr>
          <w:b/>
          <w:color w:val="FF0000"/>
        </w:rPr>
      </w:pPr>
      <w:r>
        <w:rPr>
          <w:b/>
          <w:color w:val="FF0000"/>
        </w:rPr>
        <w:t xml:space="preserve">Zaväzujeme sa na všetky akcie SBiZ (turnaje, liga atď.) nosiť predpísané oblečenie tak, ako </w:t>
      </w:r>
      <w:r>
        <w:rPr>
          <w:b/>
          <w:color w:val="FF0000"/>
        </w:rPr>
        <w:t>je uvedené v predpisoch SBiZ.</w:t>
      </w:r>
    </w:p>
    <w:p w:rsidR="002D6D80" w:rsidRDefault="00AA15CC">
      <w:pPr>
        <w:pStyle w:val="Standard"/>
      </w:pPr>
      <w:r>
        <w:t>A to nasledovne:</w:t>
      </w:r>
    </w:p>
    <w:p w:rsidR="002D6D80" w:rsidRDefault="00AA15CC">
      <w:pPr>
        <w:pStyle w:val="Odsekzoznamu"/>
        <w:numPr>
          <w:ilvl w:val="0"/>
          <w:numId w:val="7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>“</w:t>
      </w:r>
      <w:r>
        <w:rPr>
          <w:rFonts w:eastAsia="Times New Roman" w:cs="Calibri"/>
          <w:b/>
          <w:bCs/>
          <w:sz w:val="24"/>
          <w:szCs w:val="24"/>
          <w:lang w:eastAsia="sk-SK"/>
        </w:rPr>
        <w:t>DRESS CODE A</w:t>
      </w:r>
      <w:r>
        <w:rPr>
          <w:rFonts w:eastAsia="Times New Roman" w:cs="Calibri"/>
          <w:sz w:val="24"/>
          <w:szCs w:val="24"/>
          <w:lang w:eastAsia="sk-SK"/>
        </w:rPr>
        <w:t>“, ktoré zahrňuje :</w:t>
      </w: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           </w:t>
      </w:r>
    </w:p>
    <w:p w:rsidR="002D6D80" w:rsidRDefault="00AA15CC">
      <w:pPr>
        <w:pStyle w:val="Standard"/>
        <w:numPr>
          <w:ilvl w:val="0"/>
          <w:numId w:val="8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>tmavé nohavice, košeľa, motýlik, (kravata), tmavá obuv, vhodná vesta. Toto oblečenie záväzne platí pre záujmové turnaje podľa rozhodnutia </w:t>
      </w:r>
      <w:hyperlink r:id="rId7" w:history="1">
        <w:r>
          <w:rPr>
            <w:rFonts w:eastAsia="Times New Roman" w:cs="Calibri"/>
            <w:color w:val="00000A"/>
            <w:sz w:val="24"/>
            <w:szCs w:val="24"/>
            <w:lang w:eastAsia="sk-SK"/>
          </w:rPr>
          <w:t>výkon</w:t>
        </w:r>
        <w:r>
          <w:rPr>
            <w:rFonts w:eastAsia="Times New Roman" w:cs="Calibri"/>
            <w:color w:val="00000A"/>
            <w:sz w:val="24"/>
            <w:szCs w:val="24"/>
            <w:lang w:eastAsia="sk-SK"/>
          </w:rPr>
          <w:t>ného výboru SBiZ</w:t>
        </w:r>
      </w:hyperlink>
      <w:r>
        <w:rPr>
          <w:rFonts w:eastAsia="Times New Roman" w:cs="Calibri"/>
          <w:sz w:val="24"/>
          <w:szCs w:val="24"/>
          <w:lang w:eastAsia="sk-SK"/>
        </w:rPr>
        <w:t>.</w:t>
      </w: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       </w:t>
      </w:r>
    </w:p>
    <w:p w:rsidR="002D6D80" w:rsidRDefault="00AA15CC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</w:pPr>
      <w:r>
        <w:rPr>
          <w:rFonts w:eastAsia="Times New Roman" w:cs="Calibri"/>
          <w:color w:val="002060"/>
          <w:sz w:val="24"/>
          <w:szCs w:val="24"/>
          <w:lang w:eastAsia="sk-SK"/>
        </w:rPr>
        <w:t>“</w:t>
      </w:r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DRESS CODE B</w:t>
      </w:r>
      <w:r>
        <w:rPr>
          <w:rFonts w:eastAsia="Times New Roman" w:cs="Calibri"/>
          <w:color w:val="002060"/>
          <w:sz w:val="24"/>
          <w:szCs w:val="24"/>
          <w:lang w:eastAsia="sk-SK"/>
        </w:rPr>
        <w:t>“, ktoré zahrňuje :</w:t>
      </w:r>
    </w:p>
    <w:p w:rsidR="002D6D80" w:rsidRDefault="00AA15CC">
      <w:pPr>
        <w:pStyle w:val="Standard"/>
        <w:numPr>
          <w:ilvl w:val="0"/>
          <w:numId w:val="4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tmavé spoločenské nohavice – nie rifľovina, košeľa, polokošeľa s golierom (zapravené v nohaviciach), tmavá spoločenská obuv  – nie tenisky a pod.,</w:t>
      </w:r>
    </w:p>
    <w:p w:rsidR="002D6D80" w:rsidRDefault="00AA15CC">
      <w:pPr>
        <w:pStyle w:val="Standard"/>
        <w:shd w:val="clear" w:color="auto" w:fill="FFFFFF"/>
        <w:spacing w:after="0" w:line="255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Code B je záväzné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oblečenie pre súťaže SBiZ.</w:t>
      </w:r>
    </w:p>
    <w:p w:rsidR="002D6D80" w:rsidRDefault="00AA15CC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Zároveň sa zaväzujeme počas turnaja nepožívať alkoholické nápoje alebo návykové látky resp. nepovolený doping.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</w:p>
    <w:p w:rsidR="002D6D80" w:rsidRDefault="00AA15CC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>Počas turnaja nebudeme telefonovať v priestoroch herne a zároveň si stlmíme hlasitosť telefónu alebo iného prístroja,</w:t>
      </w:r>
      <w:r>
        <w:rPr>
          <w:rFonts w:eastAsia="Times New Roman" w:cs="Calibri"/>
          <w:sz w:val="24"/>
          <w:szCs w:val="24"/>
          <w:lang w:eastAsia="sk-SK"/>
        </w:rPr>
        <w:t xml:space="preserve"> ktorý by mohol narušiť priebeh turnaja. </w:t>
      </w:r>
      <w:r>
        <w:rPr>
          <w:rFonts w:eastAsia="Times New Roman" w:cs="Calibri"/>
          <w:color w:val="FF0000"/>
          <w:sz w:val="24"/>
          <w:szCs w:val="24"/>
          <w:lang w:eastAsia="sk-SK"/>
        </w:rPr>
        <w:t>Počas zápasu nie je dovolené mať pri sebe telefón.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</w:p>
    <w:p w:rsidR="002D6D80" w:rsidRDefault="00AA15CC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Zdržíme sa agresívnych a hlasitých prejavov počas celého konania turnaja v jeho priestoroch.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  <w:r>
        <w:rPr>
          <w:rFonts w:eastAsia="Times New Roman" w:cs="Calibri"/>
          <w:b/>
          <w:sz w:val="24"/>
          <w:szCs w:val="24"/>
          <w:lang w:eastAsia="sk-SK"/>
        </w:rPr>
        <w:t>Záverečné ustanovenie: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Tento kódex je súčasťou registračného listu a</w:t>
      </w:r>
      <w:r>
        <w:rPr>
          <w:rFonts w:eastAsia="Times New Roman" w:cs="Calibri"/>
          <w:b/>
          <w:color w:val="FF0000"/>
          <w:sz w:val="24"/>
          <w:szCs w:val="24"/>
          <w:lang w:eastAsia="sk-SK"/>
        </w:rPr>
        <w:t> z jeho odoslaním prijímate zároveň tento kódex.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  <w:r>
        <w:rPr>
          <w:rFonts w:eastAsia="Times New Roman" w:cs="Calibri"/>
          <w:b/>
          <w:sz w:val="24"/>
          <w:szCs w:val="24"/>
          <w:lang w:eastAsia="sk-SK"/>
        </w:rPr>
        <w:t>O prehreškoch správania (a iné) rozhodne Vv na svojom zasadnutí.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lastRenderedPageBreak/>
        <w:t>V prípade nedodržania správneho oblečenia, riaditeľ turnaja (</w:t>
      </w:r>
      <w:proofErr w:type="spellStart"/>
      <w:r>
        <w:rPr>
          <w:rFonts w:eastAsia="Times New Roman" w:cs="Calibri"/>
          <w:b/>
          <w:color w:val="FF0000"/>
          <w:sz w:val="24"/>
          <w:szCs w:val="24"/>
          <w:lang w:eastAsia="sk-SK"/>
        </w:rPr>
        <w:t>resp</w:t>
      </w:r>
      <w:proofErr w:type="spellEnd"/>
      <w:r>
        <w:rPr>
          <w:rFonts w:eastAsia="Times New Roman" w:cs="Calibri"/>
          <w:b/>
          <w:color w:val="FF0000"/>
          <w:sz w:val="24"/>
          <w:szCs w:val="24"/>
          <w:lang w:eastAsia="sk-SK"/>
        </w:rPr>
        <w:t xml:space="preserve"> vedúci družstva – v lige) si zapíše meno hráča a podpredseda pre riadenie </w:t>
      </w:r>
      <w:r>
        <w:rPr>
          <w:rFonts w:eastAsia="Times New Roman" w:cs="Calibri"/>
          <w:b/>
          <w:color w:val="FF0000"/>
          <w:sz w:val="24"/>
          <w:szCs w:val="24"/>
          <w:lang w:eastAsia="sk-SK"/>
        </w:rPr>
        <w:t>súťaží k tomuto menu v systéme priradí označenie „DRESS“.</w:t>
      </w: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Na nasledujúcom turnaji alebo lige sa skontroluje opäť oblečenie a ak nedošlo k náprave, hráč nebude zaradený do turnaja, poprípade do ligového zápasu.</w:t>
      </w: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Toto opatrenie je platné do 31.8.2018.</w:t>
      </w: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Od 1.9.</w:t>
      </w:r>
      <w:r>
        <w:rPr>
          <w:rFonts w:eastAsia="Times New Roman" w:cs="Calibri"/>
          <w:b/>
          <w:color w:val="FF0000"/>
          <w:sz w:val="24"/>
          <w:szCs w:val="24"/>
          <w:lang w:eastAsia="sk-SK"/>
        </w:rPr>
        <w:t>2018 už nebudú výnimky a hráč bude automaticky nezaradený do turnaja alebo na ligový zápas.</w:t>
      </w:r>
    </w:p>
    <w:p w:rsidR="002D6D80" w:rsidRDefault="002D6D80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</w:p>
    <w:p w:rsidR="002D6D80" w:rsidRDefault="00AA15CC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V Trenčíne 3.12.2017 schválil Výkonný výkon SBiZ.</w:t>
      </w:r>
    </w:p>
    <w:p w:rsidR="002D6D80" w:rsidRDefault="002D6D80">
      <w:pPr>
        <w:pStyle w:val="Standard"/>
      </w:pPr>
    </w:p>
    <w:sectPr w:rsidR="002D6D8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CC" w:rsidRDefault="00AA15CC">
      <w:pPr>
        <w:spacing w:after="0" w:line="240" w:lineRule="auto"/>
      </w:pPr>
      <w:r>
        <w:separator/>
      </w:r>
    </w:p>
  </w:endnote>
  <w:endnote w:type="continuationSeparator" w:id="0">
    <w:p w:rsidR="00AA15CC" w:rsidRDefault="00A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CC" w:rsidRDefault="00AA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5CC" w:rsidRDefault="00AA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C2C"/>
    <w:multiLevelType w:val="multilevel"/>
    <w:tmpl w:val="8522D5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BD75D0"/>
    <w:multiLevelType w:val="multilevel"/>
    <w:tmpl w:val="21D2C8D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7F3767C"/>
    <w:multiLevelType w:val="multilevel"/>
    <w:tmpl w:val="6694A50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A077F6"/>
    <w:multiLevelType w:val="multilevel"/>
    <w:tmpl w:val="BDFACD8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4F60233"/>
    <w:multiLevelType w:val="multilevel"/>
    <w:tmpl w:val="24D43E72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8752A8"/>
    <w:multiLevelType w:val="multilevel"/>
    <w:tmpl w:val="A1000840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6D80"/>
    <w:rsid w:val="002D6D80"/>
    <w:rsid w:val="00AA15CC"/>
    <w:rsid w:val="00B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E7FB-8CD9-4D2C-A8CA-22AC19F9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Tomku</dc:creator>
  <cp:lastModifiedBy>Tossmann Optics</cp:lastModifiedBy>
  <cp:revision>2</cp:revision>
  <dcterms:created xsi:type="dcterms:W3CDTF">2019-12-30T11:59:00Z</dcterms:created>
  <dcterms:modified xsi:type="dcterms:W3CDTF">2019-12-30T11:59:00Z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